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1"/>
        <w:tblW w:w="4944" w:type="pct"/>
        <w:tblLayout w:type="fixed"/>
        <w:tblLook w:val="0000"/>
      </w:tblPr>
      <w:tblGrid>
        <w:gridCol w:w="5294"/>
        <w:gridCol w:w="4871"/>
      </w:tblGrid>
      <w:tr w:rsidR="00001FF0" w:rsidTr="00334246">
        <w:trPr>
          <w:trHeight w:val="3828"/>
        </w:trPr>
        <w:tc>
          <w:tcPr>
            <w:tcW w:w="2604" w:type="pct"/>
          </w:tcPr>
          <w:p w:rsidR="00001FF0" w:rsidRPr="009F70E3" w:rsidRDefault="00001FF0" w:rsidP="00334246">
            <w:pPr>
              <w:tabs>
                <w:tab w:val="left" w:pos="4678"/>
                <w:tab w:val="left" w:pos="4820"/>
                <w:tab w:val="left" w:pos="5103"/>
              </w:tabs>
            </w:pPr>
            <w:bookmarkStart w:id="0" w:name="_GoBack"/>
            <w:bookmarkEnd w:id="0"/>
          </w:p>
        </w:tc>
        <w:tc>
          <w:tcPr>
            <w:tcW w:w="2396" w:type="pct"/>
          </w:tcPr>
          <w:p w:rsidR="00001FF0" w:rsidRDefault="00001FF0" w:rsidP="00334246">
            <w:pPr>
              <w:jc w:val="center"/>
              <w:rPr>
                <w:sz w:val="28"/>
              </w:rPr>
            </w:pPr>
          </w:p>
          <w:p w:rsidR="00001FF0" w:rsidRDefault="00001FF0" w:rsidP="0069194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Орловская область, </w:t>
            </w:r>
          </w:p>
          <w:p w:rsidR="00001FF0" w:rsidRDefault="00001FF0" w:rsidP="0069194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Покровский район,</w:t>
            </w:r>
          </w:p>
          <w:p w:rsidR="00001FF0" w:rsidRDefault="00001FF0" w:rsidP="0069194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пгт. Покровское,</w:t>
            </w:r>
          </w:p>
          <w:p w:rsidR="00001FF0" w:rsidRDefault="00001FF0" w:rsidP="00691949">
            <w:pPr>
              <w:jc w:val="right"/>
              <w:rPr>
                <w:sz w:val="28"/>
              </w:rPr>
            </w:pPr>
            <w:r>
              <w:rPr>
                <w:sz w:val="28"/>
              </w:rPr>
              <w:t>ул. Морозова, д. 5 кв. 13</w:t>
            </w:r>
          </w:p>
          <w:p w:rsidR="00001FF0" w:rsidRPr="00B75AF6" w:rsidRDefault="00001FF0" w:rsidP="00691949">
            <w:pPr>
              <w:jc w:val="right"/>
              <w:rPr>
                <w:sz w:val="28"/>
              </w:rPr>
            </w:pPr>
            <w:r>
              <w:rPr>
                <w:sz w:val="28"/>
              </w:rPr>
              <w:t>Журавлёву В.В.</w:t>
            </w:r>
          </w:p>
        </w:tc>
      </w:tr>
    </w:tbl>
    <w:p w:rsidR="00001FF0" w:rsidRPr="00AB6D7F" w:rsidRDefault="00001FF0" w:rsidP="00AB6D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Виталий Валерьевич</w:t>
      </w:r>
      <w:r w:rsidRPr="00AB6D7F">
        <w:rPr>
          <w:sz w:val="28"/>
          <w:szCs w:val="28"/>
        </w:rPr>
        <w:t>!</w:t>
      </w:r>
    </w:p>
    <w:p w:rsidR="00001FF0" w:rsidRPr="00837853" w:rsidRDefault="00001FF0" w:rsidP="00E448FC">
      <w:pPr>
        <w:jc w:val="center"/>
        <w:rPr>
          <w:sz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направляем проект решения о выявлении правообладателя ранее учтенного объекта недвижимости.</w:t>
      </w:r>
    </w:p>
    <w:p w:rsidR="00001FF0" w:rsidRPr="00B875F4" w:rsidRDefault="00001FF0" w:rsidP="00E4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11 статьи 69.1 Вы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 документов, (электронных образов таких документов) (при их наличии), свидетельствующих о том Вы не являетесь правообладателем указанного объекта недвижимости, в течение тридцати дней со дня получения проекта постановления. Адрес электронной почты: pokroums</w:t>
      </w:r>
      <w:r w:rsidRPr="00B875F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875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875F4">
        <w:rPr>
          <w:sz w:val="28"/>
          <w:szCs w:val="28"/>
        </w:rPr>
        <w:t>.</w:t>
      </w:r>
    </w:p>
    <w:p w:rsidR="00001FF0" w:rsidRDefault="00001FF0" w:rsidP="00E448FC">
      <w:pPr>
        <w:ind w:firstLine="709"/>
        <w:rPr>
          <w:sz w:val="28"/>
          <w:szCs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</w:p>
    <w:p w:rsidR="00001FF0" w:rsidRDefault="00001FF0" w:rsidP="00E448FC">
      <w:pPr>
        <w:jc w:val="both"/>
        <w:rPr>
          <w:sz w:val="28"/>
          <w:szCs w:val="28"/>
        </w:rPr>
      </w:pPr>
    </w:p>
    <w:p w:rsidR="00001FF0" w:rsidRPr="00A547F4" w:rsidRDefault="00001FF0" w:rsidP="00E4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А.В. Решетников</w:t>
      </w:r>
      <w:r w:rsidRPr="0083785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8378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</w:p>
    <w:p w:rsidR="00001FF0" w:rsidRDefault="00001FF0" w:rsidP="00E448FC"/>
    <w:p w:rsidR="00001FF0" w:rsidRDefault="00001FF0"/>
    <w:sectPr w:rsidR="00001FF0" w:rsidSect="0046700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FC"/>
    <w:rsid w:val="00001FF0"/>
    <w:rsid w:val="000C20AE"/>
    <w:rsid w:val="00104A8A"/>
    <w:rsid w:val="0016427F"/>
    <w:rsid w:val="001C5EEB"/>
    <w:rsid w:val="001E57E9"/>
    <w:rsid w:val="00221822"/>
    <w:rsid w:val="0022536A"/>
    <w:rsid w:val="00283ED7"/>
    <w:rsid w:val="00334246"/>
    <w:rsid w:val="003838DE"/>
    <w:rsid w:val="0046700A"/>
    <w:rsid w:val="0050282E"/>
    <w:rsid w:val="00582250"/>
    <w:rsid w:val="005E21DB"/>
    <w:rsid w:val="005F0B06"/>
    <w:rsid w:val="005F310A"/>
    <w:rsid w:val="00691949"/>
    <w:rsid w:val="007E7685"/>
    <w:rsid w:val="00837853"/>
    <w:rsid w:val="0086054C"/>
    <w:rsid w:val="008D386E"/>
    <w:rsid w:val="009668D0"/>
    <w:rsid w:val="00975241"/>
    <w:rsid w:val="009C6811"/>
    <w:rsid w:val="009F70E3"/>
    <w:rsid w:val="00A547F4"/>
    <w:rsid w:val="00AB6D7F"/>
    <w:rsid w:val="00B11B14"/>
    <w:rsid w:val="00B75AF6"/>
    <w:rsid w:val="00B875F4"/>
    <w:rsid w:val="00BA4170"/>
    <w:rsid w:val="00BD05B0"/>
    <w:rsid w:val="00C00F83"/>
    <w:rsid w:val="00C13C0A"/>
    <w:rsid w:val="00C704BA"/>
    <w:rsid w:val="00D50519"/>
    <w:rsid w:val="00E13A7D"/>
    <w:rsid w:val="00E448FC"/>
    <w:rsid w:val="00E7659E"/>
    <w:rsid w:val="00F55FA4"/>
    <w:rsid w:val="00F70EB0"/>
    <w:rsid w:val="00F871A3"/>
    <w:rsid w:val="00FB2A9A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Лариса</cp:lastModifiedBy>
  <cp:revision>9</cp:revision>
  <cp:lastPrinted>2023-09-25T12:53:00Z</cp:lastPrinted>
  <dcterms:created xsi:type="dcterms:W3CDTF">2021-09-24T13:01:00Z</dcterms:created>
  <dcterms:modified xsi:type="dcterms:W3CDTF">2023-11-10T07:08:00Z</dcterms:modified>
</cp:coreProperties>
</file>